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нешних страниц программы концерта"/>
      </w:tblPr>
      <w:tblGrid>
        <w:gridCol w:w="4947"/>
        <w:gridCol w:w="9893"/>
      </w:tblGrid>
      <w:tr w:rsidR="00296E97" w:rsidTr="00746C20">
        <w:trPr>
          <w:trHeight w:val="9824"/>
        </w:trPr>
        <w:tc>
          <w:tcPr>
            <w:tcW w:w="4947" w:type="dxa"/>
          </w:tcPr>
          <w:p w:rsidR="00296E97" w:rsidRDefault="007B233C" w:rsidP="001F0E0E">
            <w:pPr>
              <w:pStyle w:val="1"/>
            </w:pPr>
            <w:r>
              <w:t>Алгоритм де</w:t>
            </w:r>
            <w:r w:rsidR="00666F9C">
              <w:t>й</w:t>
            </w:r>
            <w:r>
              <w:t>ствия</w:t>
            </w:r>
          </w:p>
          <w:p w:rsidR="00296E97" w:rsidRDefault="00296E97" w:rsidP="001F0E0E">
            <w:pPr>
              <w:pStyle w:val="21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участников"/>
            </w:tblPr>
            <w:tblGrid>
              <w:gridCol w:w="4947"/>
            </w:tblGrid>
            <w:tr w:rsidR="007B233C" w:rsidTr="00746C20">
              <w:trPr>
                <w:trHeight w:val="2144"/>
              </w:trPr>
              <w:tc>
                <w:tcPr>
                  <w:tcW w:w="5000" w:type="pct"/>
                  <w:tcMar>
                    <w:right w:w="346" w:type="dxa"/>
                  </w:tcMar>
                </w:tcPr>
                <w:p w:rsidR="00D6678B" w:rsidRPr="00E412C1" w:rsidRDefault="00D6678B" w:rsidP="00E412C1">
                  <w:pPr>
                    <w:pStyle w:val="affff1"/>
                    <w:widowControl w:val="0"/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autoSpaceDE w:val="0"/>
                    <w:autoSpaceDN w:val="0"/>
                    <w:spacing w:line="240" w:lineRule="auto"/>
                    <w:ind w:left="142" w:right="104" w:firstLine="0"/>
                    <w:jc w:val="both"/>
                    <w:rPr>
                      <w:sz w:val="28"/>
                    </w:rPr>
                  </w:pP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Уроки 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проводятся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(при наличии возможности) 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 соответствии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с учебной нагрузкой при помощи 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мессенджера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val="en-US"/>
                    </w:rPr>
                    <w:t>WhatsApp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 либо другими способами (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val="en-US"/>
                    </w:rPr>
                    <w:t>Discord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, 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val="en-US"/>
                    </w:rPr>
                    <w:t>Zoom</w:t>
                  </w:r>
                  <w:r w:rsidRPr="00E412C1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 и другими).</w:t>
                  </w:r>
                  <w:r w:rsidRPr="00E412C1">
                    <w:rPr>
                      <w:color w:val="auto"/>
                      <w:sz w:val="28"/>
                    </w:rPr>
                    <w:t xml:space="preserve"> </w:t>
                  </w:r>
                </w:p>
                <w:p w:rsidR="007B233C" w:rsidRPr="001F0E0E" w:rsidRDefault="007B233C" w:rsidP="00E412C1">
                  <w:pPr>
                    <w:tabs>
                      <w:tab w:val="left" w:pos="567"/>
                    </w:tabs>
                    <w:ind w:left="142"/>
                  </w:pPr>
                </w:p>
              </w:tc>
            </w:tr>
          </w:tbl>
          <w:p w:rsidR="00296E97" w:rsidRPr="00D6678B" w:rsidRDefault="00D6678B" w:rsidP="00E412C1">
            <w:pPr>
              <w:pStyle w:val="21"/>
              <w:numPr>
                <w:ilvl w:val="0"/>
                <w:numId w:val="13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b/>
                <w:caps w:val="0"/>
                <w:color w:val="auto"/>
                <w:sz w:val="28"/>
                <w:szCs w:val="28"/>
              </w:rPr>
            </w:pPr>
            <w:r w:rsidRPr="000D412C">
              <w:rPr>
                <w:rFonts w:ascii="Times New Roman" w:hAnsi="Times New Roman" w:cs="Times New Roman"/>
                <w:b/>
                <w:caps w:val="0"/>
                <w:color w:val="FF0000"/>
                <w:sz w:val="28"/>
              </w:rPr>
              <w:t>Фиксиру</w:t>
            </w:r>
            <w:r w:rsidR="00477CA3" w:rsidRPr="000D412C">
              <w:rPr>
                <w:rFonts w:ascii="Times New Roman" w:hAnsi="Times New Roman" w:cs="Times New Roman"/>
                <w:b/>
                <w:caps w:val="0"/>
                <w:color w:val="FF0000"/>
                <w:sz w:val="28"/>
              </w:rPr>
              <w:t>ю</w:t>
            </w:r>
            <w:r w:rsidRPr="000D412C">
              <w:rPr>
                <w:rFonts w:ascii="Times New Roman" w:hAnsi="Times New Roman" w:cs="Times New Roman"/>
                <w:b/>
                <w:caps w:val="0"/>
                <w:color w:val="FF0000"/>
                <w:sz w:val="28"/>
              </w:rPr>
              <w:t>тся</w:t>
            </w:r>
            <w:r w:rsidR="00477CA3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 xml:space="preserve"> </w:t>
            </w:r>
            <w:r w:rsidR="00477CA3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 xml:space="preserve">для последующего </w:t>
            </w:r>
            <w:r w:rsidRPr="00D6678B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>предостав</w:t>
            </w:r>
            <w:r w:rsidR="00477CA3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>ления,</w:t>
            </w:r>
            <w:r w:rsidRPr="00D6678B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 xml:space="preserve"> </w:t>
            </w:r>
            <w:r w:rsidRPr="000D412C">
              <w:rPr>
                <w:rFonts w:ascii="Times New Roman" w:hAnsi="Times New Roman" w:cs="Times New Roman"/>
                <w:b/>
                <w:caps w:val="0"/>
                <w:color w:val="FF0000"/>
                <w:sz w:val="28"/>
              </w:rPr>
              <w:t xml:space="preserve">подтверждающие сведения </w:t>
            </w:r>
            <w:r w:rsidRPr="00D6678B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>о проведённых занятиях (скриншоты, аудиозаписи, видеозаписи, фото и другое</w:t>
            </w:r>
            <w:r w:rsidR="00477CA3">
              <w:rPr>
                <w:rFonts w:ascii="Times New Roman" w:hAnsi="Times New Roman" w:cs="Times New Roman"/>
                <w:b/>
                <w:caps w:val="0"/>
                <w:color w:val="auto"/>
                <w:sz w:val="28"/>
              </w:rPr>
              <w:t>)</w:t>
            </w:r>
            <w:r w:rsidRPr="00D6678B">
              <w:rPr>
                <w:rFonts w:ascii="Times New Roman" w:hAnsi="Times New Roman" w:cs="Times New Roman"/>
                <w:b/>
                <w:caps w:val="0"/>
                <w:color w:val="auto"/>
                <w:sz w:val="28"/>
                <w:szCs w:val="28"/>
              </w:rPr>
              <w:t xml:space="preserve"> </w:t>
            </w:r>
          </w:p>
          <w:p w:rsidR="007B233C" w:rsidRPr="00E412C1" w:rsidRDefault="007B233C" w:rsidP="00E412C1">
            <w:pPr>
              <w:pStyle w:val="affff1"/>
              <w:numPr>
                <w:ilvl w:val="0"/>
                <w:numId w:val="13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41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Еженедельно</w:t>
            </w:r>
            <w:r w:rsidR="00666F9C" w:rsidRPr="00E41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66F9C" w:rsidRPr="00E412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понедельникам</w:t>
            </w:r>
            <w:r w:rsidR="00666F9C" w:rsidRPr="00E412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41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1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подводятся итоги </w:t>
            </w:r>
            <w:r w:rsidR="00477CA3" w:rsidRPr="00E41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выполненных Вами часов по форме, </w:t>
            </w:r>
            <w:r w:rsidRPr="00E41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и </w:t>
            </w:r>
            <w:r w:rsidR="00477CA3" w:rsidRPr="00E41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отчёт </w:t>
            </w:r>
            <w:r w:rsidR="00666F9C" w:rsidRPr="00E412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="00477CA3" w:rsidRPr="00E412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  <w:r w:rsidR="00666F9C" w:rsidRPr="00E412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правляется </w:t>
            </w:r>
            <w:r w:rsidR="00477CA3" w:rsidRPr="00E412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учебную часть</w:t>
            </w:r>
          </w:p>
          <w:p w:rsidR="007B233C" w:rsidRPr="007B233C" w:rsidRDefault="007B233C" w:rsidP="007B233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организаторов концерта"/>
            </w:tblPr>
            <w:tblGrid>
              <w:gridCol w:w="4947"/>
            </w:tblGrid>
            <w:tr w:rsidR="007B233C" w:rsidTr="00746C20">
              <w:trPr>
                <w:trHeight w:val="297"/>
              </w:trPr>
              <w:tc>
                <w:tcPr>
                  <w:tcW w:w="5000" w:type="pct"/>
                  <w:tcMar>
                    <w:right w:w="346" w:type="dxa"/>
                  </w:tcMar>
                </w:tcPr>
                <w:p w:rsidR="007B233C" w:rsidRPr="001F0E0E" w:rsidRDefault="007B233C" w:rsidP="001F0E0E"/>
              </w:tc>
            </w:tr>
          </w:tbl>
          <w:p w:rsidR="00296E97" w:rsidRDefault="00296E97" w:rsidP="001F0E0E">
            <w:bookmarkStart w:id="0" w:name="_GoBack"/>
            <w:bookmarkEnd w:id="0"/>
          </w:p>
        </w:tc>
        <w:tc>
          <w:tcPr>
            <w:tcW w:w="9894" w:type="dxa"/>
            <w:tcMar>
              <w:left w:w="3715" w:type="dxa"/>
            </w:tcMar>
          </w:tcPr>
          <w:p w:rsidR="00DA41CB" w:rsidRDefault="007B233C" w:rsidP="001F0E0E">
            <w:pPr>
              <w:pStyle w:val="a7"/>
              <w:rPr>
                <w:sz w:val="48"/>
                <w:szCs w:val="48"/>
              </w:rPr>
            </w:pPr>
            <w:r w:rsidRPr="007B233C">
              <w:rPr>
                <w:sz w:val="48"/>
                <w:szCs w:val="48"/>
              </w:rPr>
              <w:t>Памятка преподавателю</w:t>
            </w:r>
          </w:p>
          <w:p w:rsidR="007B233C" w:rsidRPr="007B233C" w:rsidRDefault="00D6678B" w:rsidP="001F0E0E">
            <w:pPr>
              <w:pStyle w:val="a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Исполнительских</w:t>
            </w:r>
            <w:r w:rsidR="007B233C">
              <w:rPr>
                <w:sz w:val="48"/>
                <w:szCs w:val="48"/>
              </w:rPr>
              <w:t xml:space="preserve"> дисциплин</w:t>
            </w:r>
          </w:p>
          <w:p w:rsidR="00DA41CB" w:rsidRPr="00D6678B" w:rsidRDefault="007B233C" w:rsidP="001F0E0E">
            <w:pPr>
              <w:pStyle w:val="a9"/>
              <w:rPr>
                <w:color w:val="auto"/>
              </w:rPr>
            </w:pPr>
            <w:r w:rsidRPr="00D6678B">
              <w:rPr>
                <w:color w:val="auto"/>
              </w:rPr>
              <w:t>ГБПОУ РБ Октябрьский музыкальный колледж</w:t>
            </w:r>
          </w:p>
          <w:p w:rsidR="00296E97" w:rsidRPr="00666F9C" w:rsidRDefault="007B233C" w:rsidP="001F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78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08.04.2020</w:t>
            </w:r>
          </w:p>
        </w:tc>
      </w:tr>
    </w:tbl>
    <w:p w:rsidR="004D1644" w:rsidRPr="001F0E0E" w:rsidRDefault="004D1644" w:rsidP="001F0E0E"/>
    <w:sectPr w:rsidR="004D1644" w:rsidRPr="001F0E0E" w:rsidSect="00E13938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F3" w:rsidRDefault="00387EF3" w:rsidP="001F0E0E">
      <w:r>
        <w:separator/>
      </w:r>
    </w:p>
  </w:endnote>
  <w:endnote w:type="continuationSeparator" w:id="0">
    <w:p w:rsidR="00387EF3" w:rsidRDefault="00387EF3" w:rsidP="001F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F3" w:rsidRDefault="00387EF3" w:rsidP="001F0E0E">
      <w:r>
        <w:separator/>
      </w:r>
    </w:p>
  </w:footnote>
  <w:footnote w:type="continuationSeparator" w:id="0">
    <w:p w:rsidR="00387EF3" w:rsidRDefault="00387EF3" w:rsidP="001F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A" w:rsidRDefault="001D2C6A" w:rsidP="001F0E0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02DEB983">
              <wp:simplePos x="0" y="0"/>
              <wp:positionH relativeFrom="page">
                <wp:posOffset>4084320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Полилиния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CCDD2" id="Полилиния 6" o:spid="_x0000_s1026" style="position:absolute;margin-left:321.6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22EA0"/>
    <w:multiLevelType w:val="hybridMultilevel"/>
    <w:tmpl w:val="578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0228"/>
    <w:multiLevelType w:val="hybridMultilevel"/>
    <w:tmpl w:val="DA5EF5CC"/>
    <w:lvl w:ilvl="0" w:tplc="644E8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E0848"/>
    <w:multiLevelType w:val="hybridMultilevel"/>
    <w:tmpl w:val="E04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C"/>
    <w:rsid w:val="00005A7B"/>
    <w:rsid w:val="00074F57"/>
    <w:rsid w:val="000C3F1B"/>
    <w:rsid w:val="000D412C"/>
    <w:rsid w:val="00103FA2"/>
    <w:rsid w:val="001C05F8"/>
    <w:rsid w:val="001D2C6A"/>
    <w:rsid w:val="001E7514"/>
    <w:rsid w:val="001F0E0E"/>
    <w:rsid w:val="001F15ED"/>
    <w:rsid w:val="002627E7"/>
    <w:rsid w:val="00296E97"/>
    <w:rsid w:val="002D171F"/>
    <w:rsid w:val="002F136D"/>
    <w:rsid w:val="002F5730"/>
    <w:rsid w:val="0038326C"/>
    <w:rsid w:val="00387EF3"/>
    <w:rsid w:val="004104EA"/>
    <w:rsid w:val="004211D4"/>
    <w:rsid w:val="004764CF"/>
    <w:rsid w:val="00477CA3"/>
    <w:rsid w:val="004857B3"/>
    <w:rsid w:val="004D1644"/>
    <w:rsid w:val="00582697"/>
    <w:rsid w:val="005E13BA"/>
    <w:rsid w:val="00600448"/>
    <w:rsid w:val="00617F88"/>
    <w:rsid w:val="00652DF5"/>
    <w:rsid w:val="00666F9C"/>
    <w:rsid w:val="006B18FC"/>
    <w:rsid w:val="006B610F"/>
    <w:rsid w:val="00734062"/>
    <w:rsid w:val="00746C20"/>
    <w:rsid w:val="007534EE"/>
    <w:rsid w:val="007B233C"/>
    <w:rsid w:val="0081334A"/>
    <w:rsid w:val="0087684B"/>
    <w:rsid w:val="00884D80"/>
    <w:rsid w:val="00920BCE"/>
    <w:rsid w:val="00976686"/>
    <w:rsid w:val="009A0C11"/>
    <w:rsid w:val="00A174C8"/>
    <w:rsid w:val="00A46504"/>
    <w:rsid w:val="00A90DE9"/>
    <w:rsid w:val="00A92F42"/>
    <w:rsid w:val="00B57264"/>
    <w:rsid w:val="00BA067E"/>
    <w:rsid w:val="00BF3941"/>
    <w:rsid w:val="00C41D6A"/>
    <w:rsid w:val="00C760CA"/>
    <w:rsid w:val="00CD06D7"/>
    <w:rsid w:val="00CF154C"/>
    <w:rsid w:val="00CF16B5"/>
    <w:rsid w:val="00D05A6C"/>
    <w:rsid w:val="00D6678B"/>
    <w:rsid w:val="00D96BA0"/>
    <w:rsid w:val="00DA41CB"/>
    <w:rsid w:val="00DC22CA"/>
    <w:rsid w:val="00E13938"/>
    <w:rsid w:val="00E365ED"/>
    <w:rsid w:val="00E412C1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0E0E"/>
    <w:pPr>
      <w:spacing w:line="288" w:lineRule="auto"/>
    </w:pPr>
  </w:style>
  <w:style w:type="paragraph" w:styleId="1">
    <w:name w:val="heading 1"/>
    <w:basedOn w:val="a1"/>
    <w:next w:val="a1"/>
    <w:link w:val="10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21">
    <w:name w:val="heading 2"/>
    <w:basedOn w:val="a1"/>
    <w:next w:val="a1"/>
    <w:link w:val="22"/>
    <w:uiPriority w:val="1"/>
    <w:unhideWhenUsed/>
    <w:qFormat/>
    <w:rsid w:val="001F0E0E"/>
    <w:pPr>
      <w:keepNext/>
      <w:keepLines/>
      <w:spacing w:before="48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link w:val="a8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a8">
    <w:name w:val="Заголовок Знак"/>
    <w:basedOn w:val="a2"/>
    <w:link w:val="a7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a9">
    <w:name w:val="Subtitle"/>
    <w:basedOn w:val="a1"/>
    <w:next w:val="a1"/>
    <w:link w:val="aa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aa">
    <w:name w:val="Подзаголовок Знак"/>
    <w:basedOn w:val="a2"/>
    <w:link w:val="a9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10">
    <w:name w:val="Заголовок 1 Знак"/>
    <w:basedOn w:val="a2"/>
    <w:link w:val="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22">
    <w:name w:val="Заголовок 2 Знак"/>
    <w:basedOn w:val="a2"/>
    <w:link w:val="21"/>
    <w:uiPriority w:val="1"/>
    <w:rsid w:val="001F0E0E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32">
    <w:name w:val="Заголовок 3 Знак"/>
    <w:basedOn w:val="a2"/>
    <w:link w:val="31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A174C8"/>
    <w:pPr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174C8"/>
  </w:style>
  <w:style w:type="paragraph" w:styleId="ad">
    <w:name w:val="footer"/>
    <w:basedOn w:val="a1"/>
    <w:link w:val="ae"/>
    <w:uiPriority w:val="99"/>
    <w:unhideWhenUsed/>
    <w:rsid w:val="00A174C8"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174C8"/>
  </w:style>
  <w:style w:type="paragraph" w:styleId="af">
    <w:name w:val="Balloon Text"/>
    <w:basedOn w:val="a1"/>
    <w:link w:val="af0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764C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4764CF"/>
  </w:style>
  <w:style w:type="paragraph" w:styleId="af2">
    <w:name w:val="Block Text"/>
    <w:basedOn w:val="a1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4764CF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4764CF"/>
  </w:style>
  <w:style w:type="paragraph" w:styleId="23">
    <w:name w:val="Body Text 2"/>
    <w:basedOn w:val="a1"/>
    <w:link w:val="24"/>
    <w:uiPriority w:val="99"/>
    <w:semiHidden/>
    <w:unhideWhenUsed/>
    <w:rsid w:val="004764C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4764CF"/>
  </w:style>
  <w:style w:type="paragraph" w:styleId="33">
    <w:name w:val="Body Text 3"/>
    <w:basedOn w:val="a1"/>
    <w:link w:val="34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764C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764CF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4764CF"/>
  </w:style>
  <w:style w:type="paragraph" w:styleId="af7">
    <w:name w:val="Body Text Indent"/>
    <w:basedOn w:val="a1"/>
    <w:link w:val="af8"/>
    <w:uiPriority w:val="99"/>
    <w:semiHidden/>
    <w:unhideWhenUsed/>
    <w:rsid w:val="004764CF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764CF"/>
  </w:style>
  <w:style w:type="paragraph" w:styleId="25">
    <w:name w:val="Body Text First Indent 2"/>
    <w:basedOn w:val="af7"/>
    <w:link w:val="26"/>
    <w:uiPriority w:val="99"/>
    <w:semiHidden/>
    <w:unhideWhenUsed/>
    <w:rsid w:val="004764CF"/>
    <w:pPr>
      <w:spacing w:after="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4764CF"/>
  </w:style>
  <w:style w:type="paragraph" w:styleId="27">
    <w:name w:val="Body Text Indent 2"/>
    <w:basedOn w:val="a1"/>
    <w:link w:val="28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4764CF"/>
  </w:style>
  <w:style w:type="paragraph" w:styleId="35">
    <w:name w:val="Body Text Indent 3"/>
    <w:basedOn w:val="a1"/>
    <w:link w:val="36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764C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4764CF"/>
  </w:style>
  <w:style w:type="table" w:styleId="afd">
    <w:name w:val="Colorful Grid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4764C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4764C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764C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764C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4764CF"/>
  </w:style>
  <w:style w:type="character" w:customStyle="1" w:styleId="aff7">
    <w:name w:val="Дата Знак"/>
    <w:basedOn w:val="a2"/>
    <w:link w:val="aff6"/>
    <w:uiPriority w:val="99"/>
    <w:semiHidden/>
    <w:rsid w:val="004764CF"/>
  </w:style>
  <w:style w:type="paragraph" w:styleId="aff8">
    <w:name w:val="Document Map"/>
    <w:basedOn w:val="a1"/>
    <w:link w:val="aff9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4764C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4764CF"/>
    <w:pPr>
      <w:spacing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4764CF"/>
  </w:style>
  <w:style w:type="character" w:styleId="affc">
    <w:name w:val="Emphasis"/>
    <w:basedOn w:val="a2"/>
    <w:uiPriority w:val="20"/>
    <w:semiHidden/>
    <w:unhideWhenUsed/>
    <w:qFormat/>
    <w:rsid w:val="004764C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4764C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4764C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4764C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4764CF"/>
    <w:rPr>
      <w:szCs w:val="20"/>
    </w:rPr>
  </w:style>
  <w:style w:type="table" w:styleId="-13">
    <w:name w:val="Grid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20">
    <w:name w:val="Grid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230">
    <w:name w:val="Grid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24">
    <w:name w:val="Grid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25">
    <w:name w:val="Grid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26">
    <w:name w:val="Grid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33">
    <w:name w:val="Grid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-43">
    <w:name w:val="Grid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420">
    <w:name w:val="Grid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430">
    <w:name w:val="Grid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4">
    <w:name w:val="Grid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45">
    <w:name w:val="Grid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46">
    <w:name w:val="Grid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53">
    <w:name w:val="Grid Table 5 Dark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-520">
    <w:name w:val="Grid Table 5 Dark Accent 2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-530">
    <w:name w:val="Grid Table 5 Dark Accent 3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-54">
    <w:name w:val="Grid Table 5 Dark Accent 4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-55">
    <w:name w:val="Grid Table 5 Dark Accent 5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-56">
    <w:name w:val="Grid Table 5 Dark Accent 6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-63">
    <w:name w:val="Grid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620">
    <w:name w:val="Grid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630">
    <w:name w:val="Grid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64">
    <w:name w:val="Grid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65">
    <w:name w:val="Grid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6">
    <w:name w:val="Grid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7">
    <w:name w:val="Grid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52">
    <w:name w:val="Заголовок 5 Знак"/>
    <w:basedOn w:val="a2"/>
    <w:link w:val="51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60">
    <w:name w:val="Заголовок 6 Знак"/>
    <w:basedOn w:val="a2"/>
    <w:link w:val="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70">
    <w:name w:val="Заголовок 7 Знак"/>
    <w:basedOn w:val="a2"/>
    <w:link w:val="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80">
    <w:name w:val="Заголовок 8 Знак"/>
    <w:basedOn w:val="a2"/>
    <w:link w:val="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764CF"/>
  </w:style>
  <w:style w:type="paragraph" w:styleId="HTML0">
    <w:name w:val="HTML Address"/>
    <w:basedOn w:val="a1"/>
    <w:link w:val="HTML1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764CF"/>
    <w:rPr>
      <w:i/>
      <w:iCs/>
    </w:rPr>
  </w:style>
  <w:style w:type="character" w:styleId="HTML2">
    <w:name w:val="HTML Cite"/>
    <w:basedOn w:val="a2"/>
    <w:uiPriority w:val="99"/>
    <w:semiHidden/>
    <w:unhideWhenUsed/>
    <w:rsid w:val="004764CF"/>
    <w:rPr>
      <w:i/>
      <w:iCs/>
    </w:rPr>
  </w:style>
  <w:style w:type="character" w:styleId="HTML3">
    <w:name w:val="HTML Code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764C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764C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764CF"/>
    <w:rPr>
      <w:i/>
      <w:iCs/>
    </w:rPr>
  </w:style>
  <w:style w:type="character" w:styleId="afff5">
    <w:name w:val="Hyperlink"/>
    <w:basedOn w:val="a2"/>
    <w:uiPriority w:val="99"/>
    <w:semiHidden/>
    <w:unhideWhenUsed/>
    <w:rsid w:val="004764CF"/>
    <w:rPr>
      <w:color w:val="1B425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4764CF"/>
    <w:rPr>
      <w:i/>
      <w:iCs/>
      <w:color w:val="BC4E2D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4764CF"/>
  </w:style>
  <w:style w:type="paragraph" w:styleId="affff">
    <w:name w:val="List"/>
    <w:basedOn w:val="a1"/>
    <w:uiPriority w:val="99"/>
    <w:semiHidden/>
    <w:unhideWhenUsed/>
    <w:rsid w:val="004764C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4764C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4764C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4764C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4764C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4764C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4764C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unhideWhenUsed/>
    <w:qFormat/>
    <w:rsid w:val="004764CF"/>
    <w:pPr>
      <w:ind w:left="720"/>
      <w:contextualSpacing/>
    </w:pPr>
  </w:style>
  <w:style w:type="table" w:styleId="-1a">
    <w:name w:val="List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121">
    <w:name w:val="List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131">
    <w:name w:val="List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140">
    <w:name w:val="List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150">
    <w:name w:val="List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160">
    <w:name w:val="List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2a">
    <w:name w:val="List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21">
    <w:name w:val="List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231">
    <w:name w:val="List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240">
    <w:name w:val="List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250">
    <w:name w:val="List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260">
    <w:name w:val="List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3a">
    <w:name w:val="List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421">
    <w:name w:val="List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431">
    <w:name w:val="List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40">
    <w:name w:val="List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450">
    <w:name w:val="List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460">
    <w:name w:val="List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5a">
    <w:name w:val="List Table 5 Dark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621">
    <w:name w:val="List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631">
    <w:name w:val="List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640">
    <w:name w:val="List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650">
    <w:name w:val="List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60">
    <w:name w:val="List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70">
    <w:name w:val="List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4764CF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4764C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4764CF"/>
    <w:pPr>
      <w:spacing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4764CF"/>
  </w:style>
  <w:style w:type="character" w:styleId="affffa">
    <w:name w:val="page number"/>
    <w:basedOn w:val="a2"/>
    <w:uiPriority w:val="99"/>
    <w:semiHidden/>
    <w:unhideWhenUsed/>
    <w:rsid w:val="004764CF"/>
  </w:style>
  <w:style w:type="table" w:styleId="15">
    <w:name w:val="Plain Table 1"/>
    <w:basedOn w:val="a3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4764CF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4764C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4764CF"/>
  </w:style>
  <w:style w:type="character" w:customStyle="1" w:styleId="affffe">
    <w:name w:val="Приветствие Знак"/>
    <w:basedOn w:val="a2"/>
    <w:link w:val="affffd"/>
    <w:uiPriority w:val="99"/>
    <w:semiHidden/>
    <w:rsid w:val="004764CF"/>
  </w:style>
  <w:style w:type="paragraph" w:styleId="afffff">
    <w:name w:val="Signature"/>
    <w:basedOn w:val="a1"/>
    <w:link w:val="afffff0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4764CF"/>
  </w:style>
  <w:style w:type="character" w:styleId="afffff1">
    <w:name w:val="Strong"/>
    <w:basedOn w:val="a2"/>
    <w:uiPriority w:val="22"/>
    <w:semiHidden/>
    <w:unhideWhenUsed/>
    <w:qFormat/>
    <w:rsid w:val="004764CF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4764CF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4764CF"/>
  </w:style>
  <w:style w:type="table" w:styleId="afffff9">
    <w:name w:val="Table Professional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4764C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4764C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764CF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4764CF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4764CF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4764C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764C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764C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764CF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8;&#1086;&#1075;&#1088;&#1072;&#1084;&#1084;&#1072;%20&#1082;&#1086;&#1085;&#1094;&#1077;&#1088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концерта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2020-04-09T15:15:00Z</dcterms:created>
  <dcterms:modified xsi:type="dcterms:W3CDTF">2020-04-09T16:15:00Z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